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proofErr w:type="gramStart"/>
      <w:r w:rsidRPr="00ED4C24">
        <w:rPr>
          <w:rFonts w:ascii="微软雅黑" w:eastAsia="微软雅黑" w:hAnsi="微软雅黑" w:hint="eastAsia"/>
          <w:b/>
          <w:sz w:val="28"/>
        </w:rPr>
        <w:t>安卓</w:t>
      </w:r>
      <w:proofErr w:type="gramEnd"/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6C5418">
        <w:rPr>
          <w:rFonts w:ascii="微软雅黑" w:eastAsia="微软雅黑" w:hAnsi="微软雅黑"/>
          <w:b/>
          <w:sz w:val="28"/>
        </w:rPr>
        <w:t>1</w:t>
      </w:r>
      <w:r>
        <w:rPr>
          <w:rFonts w:ascii="微软雅黑" w:eastAsia="微软雅黑" w:hAnsi="微软雅黑" w:hint="eastAsia"/>
          <w:b/>
          <w:sz w:val="28"/>
        </w:rPr>
        <w:t>.</w:t>
      </w:r>
      <w:r w:rsidR="006C5418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6C5418">
        <w:rPr>
          <w:rFonts w:ascii="微软雅黑" w:eastAsia="微软雅黑" w:hAnsi="微软雅黑"/>
          <w:b/>
          <w:sz w:val="28"/>
        </w:rPr>
        <w:t>1</w:t>
      </w:r>
      <w:r>
        <w:rPr>
          <w:rFonts w:ascii="微软雅黑" w:eastAsia="微软雅黑" w:hAnsi="微软雅黑" w:hint="eastAsia"/>
          <w:b/>
          <w:sz w:val="28"/>
        </w:rPr>
        <w:t>.</w:t>
      </w:r>
      <w:r w:rsidR="006C5418">
        <w:rPr>
          <w:rFonts w:ascii="微软雅黑" w:eastAsia="微软雅黑" w:hAnsi="微软雅黑"/>
          <w:b/>
          <w:sz w:val="28"/>
        </w:rPr>
        <w:t>5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A82F35" w:rsidRPr="00A82F35" w:rsidRDefault="00A82F35" w:rsidP="00A82F35">
      <w:pPr>
        <w:spacing w:line="240" w:lineRule="auto"/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</w:pPr>
      <w:r w:rsidRPr="00A82F35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1、日历</w:t>
      </w:r>
    </w:p>
    <w:p w:rsidR="00FF2D1B" w:rsidRPr="0005520A" w:rsidRDefault="00A82F35" w:rsidP="00A82F35">
      <w:pPr>
        <w:spacing w:line="240" w:lineRule="auto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  <w:r w:rsidRPr="00A82F35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• 支持接受/拒绝周期日程中的单个日程</w:t>
      </w:r>
      <w:r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。</w:t>
      </w:r>
      <w:r>
        <w:rPr>
          <w:rFonts w:ascii="微软雅黑" w:eastAsia="微软雅黑" w:hAnsi="微软雅黑" w:cs="宋体"/>
          <w:noProof/>
          <w:snapToGrid/>
          <w:color w:val="000000" w:themeColor="text1"/>
          <w:sz w:val="24"/>
          <w:szCs w:val="24"/>
          <w:lang w:bidi="ar"/>
        </w:rPr>
        <w:drawing>
          <wp:inline distT="0" distB="0" distL="0" distR="0">
            <wp:extent cx="5274310" cy="47517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102-145153(WeLinkPC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D1B" w:rsidRPr="0005520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94" w:rsidRDefault="00350594">
      <w:r>
        <w:separator/>
      </w:r>
    </w:p>
  </w:endnote>
  <w:endnote w:type="continuationSeparator" w:id="0">
    <w:p w:rsidR="00350594" w:rsidRDefault="0035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94" w:rsidRDefault="00350594">
      <w:r>
        <w:separator/>
      </w:r>
    </w:p>
  </w:footnote>
  <w:footnote w:type="continuationSeparator" w:id="0">
    <w:p w:rsidR="00350594" w:rsidRDefault="0035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12175A"/>
    <w:rsid w:val="00152B8F"/>
    <w:rsid w:val="00245072"/>
    <w:rsid w:val="003055E4"/>
    <w:rsid w:val="00307760"/>
    <w:rsid w:val="00322719"/>
    <w:rsid w:val="00350594"/>
    <w:rsid w:val="00351DA8"/>
    <w:rsid w:val="00401180"/>
    <w:rsid w:val="00425F62"/>
    <w:rsid w:val="00427993"/>
    <w:rsid w:val="0045403B"/>
    <w:rsid w:val="00482350"/>
    <w:rsid w:val="0052233A"/>
    <w:rsid w:val="00544B4A"/>
    <w:rsid w:val="005C3C83"/>
    <w:rsid w:val="006021A6"/>
    <w:rsid w:val="006224CE"/>
    <w:rsid w:val="00634265"/>
    <w:rsid w:val="006368DE"/>
    <w:rsid w:val="006C5418"/>
    <w:rsid w:val="007162BA"/>
    <w:rsid w:val="007177D2"/>
    <w:rsid w:val="0075012D"/>
    <w:rsid w:val="00775BB5"/>
    <w:rsid w:val="00780144"/>
    <w:rsid w:val="00811367"/>
    <w:rsid w:val="00854434"/>
    <w:rsid w:val="00884FE4"/>
    <w:rsid w:val="008A469E"/>
    <w:rsid w:val="00956BD6"/>
    <w:rsid w:val="0097754E"/>
    <w:rsid w:val="0098406F"/>
    <w:rsid w:val="009E5100"/>
    <w:rsid w:val="009E5B2D"/>
    <w:rsid w:val="00A473E8"/>
    <w:rsid w:val="00A82F35"/>
    <w:rsid w:val="00AC251C"/>
    <w:rsid w:val="00AD0CF5"/>
    <w:rsid w:val="00B8615A"/>
    <w:rsid w:val="00C53AFA"/>
    <w:rsid w:val="00D16C4C"/>
    <w:rsid w:val="00D7695C"/>
    <w:rsid w:val="00D87114"/>
    <w:rsid w:val="00E0315B"/>
    <w:rsid w:val="00EE2438"/>
    <w:rsid w:val="00EE58DB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5DD41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1E25-F6B0-4108-A80D-36BE2EE3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1</TotalTime>
  <Pages>1</Pages>
  <Words>9</Words>
  <Characters>52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3</cp:revision>
  <dcterms:created xsi:type="dcterms:W3CDTF">2024-01-02T07:55:00Z</dcterms:created>
  <dcterms:modified xsi:type="dcterms:W3CDTF">2024-01-02T07:55:00Z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(3)fqcmgIEllZTx07EtgrFA4JA6qxcQF28+SPEGdyy+bzyF2Vcm949WM1R5C3ci9ncL33yNonpw
P2gt03/uLkjarOc3IJiIY6GetRO22107x8G/ZKXOLZUivSs21FwsAzgMCySsGzO4ETs9SjuL
gu3gkQa2tJ9oiTcwKuhsQ5KBw47j16HhAWaHsCS6BHDfktCqEz9hhTrP01Hohw/sntz9USUc
NP/tBmfvjXsXsfRLPv</vt:lpwstr>
  </property>
  <property fmtid="{D5CDD505-2E9C-101B-9397-08002B2CF9AE}" pid="7" name="_2015_ms_pID_7253431">
    <vt:lpwstr>qIRaZ3iZBirr3c/ez0NIhwI+KdlwROaqK1SinDJPtWnbkD9Ji4+HG3
EgUfEywjd2AuiA40D5f3uvQGW9+M4v+F2Ky2H+SYSRB7/JAjfV+0i821kFUpoHWpB/pN1/7B
aEJF/BRWj2qa9FQqATVp3xexM3E0FH6srQAQNLpTRZm5XLwhXk22xXXqd1E3bB25jxVNES5M
suvCJafad/AgY4kCNcEEvw7aMuNGB9fKL4mJ</vt:lpwstr>
  </property>
  <property fmtid="{D5CDD505-2E9C-101B-9397-08002B2CF9AE}" pid="8" name="_2015_ms_pID_7253432">
    <vt:lpwstr>ww==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